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2D" w:rsidRDefault="003A322D" w:rsidP="00B14E55">
      <w:pPr>
        <w:widowControl w:val="0"/>
        <w:jc w:val="both"/>
        <w:rPr>
          <w:rFonts w:ascii="Arial" w:hAnsi="Arial"/>
          <w:color w:val="000000"/>
          <w:sz w:val="22"/>
          <w:u w:val="single"/>
        </w:rPr>
      </w:pPr>
      <w:r w:rsidRPr="0014698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54.75pt">
            <v:imagedata r:id="rId7" o:title=""/>
          </v:shape>
        </w:pict>
      </w:r>
    </w:p>
    <w:p w:rsidR="003A322D" w:rsidRDefault="003A322D" w:rsidP="00B14E55">
      <w:pPr>
        <w:widowControl w:val="0"/>
        <w:jc w:val="both"/>
        <w:rPr>
          <w:rFonts w:ascii="Arial" w:hAnsi="Arial"/>
          <w:color w:val="000000"/>
          <w:sz w:val="22"/>
          <w:u w:val="single"/>
        </w:rPr>
      </w:pPr>
    </w:p>
    <w:p w:rsidR="003A322D" w:rsidRDefault="003A322D" w:rsidP="00B14E55">
      <w:pPr>
        <w:widowControl w:val="0"/>
        <w:jc w:val="both"/>
        <w:rPr>
          <w:rFonts w:ascii="Arial" w:hAnsi="Arial"/>
          <w:color w:val="000000"/>
          <w:sz w:val="22"/>
          <w:u w:val="single"/>
        </w:rPr>
      </w:pPr>
      <w:r>
        <w:rPr>
          <w:rFonts w:ascii="Arial" w:hAnsi="Arial"/>
          <w:color w:val="000000"/>
          <w:sz w:val="22"/>
          <w:u w:val="single"/>
        </w:rPr>
        <w:t xml:space="preserve">Załącznik Nr </w:t>
      </w:r>
      <w:r>
        <w:rPr>
          <w:rFonts w:ascii="Arial" w:hAnsi="Arial"/>
          <w:color w:val="000000"/>
          <w:sz w:val="22"/>
          <w:u w:val="single"/>
          <w:shd w:val="clear" w:color="auto" w:fill="FFFFFF"/>
        </w:rPr>
        <w:t>1</w:t>
      </w:r>
    </w:p>
    <w:p w:rsidR="003A322D" w:rsidRDefault="003A322D" w:rsidP="00B14E55">
      <w:pPr>
        <w:widowControl w:val="0"/>
        <w:jc w:val="both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jc w:val="both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FORMULARZ OFERTOWY WYKONAWCY </w:t>
      </w:r>
    </w:p>
    <w:p w:rsidR="003A322D" w:rsidRDefault="003A322D" w:rsidP="00B14E55">
      <w:pPr>
        <w:widowControl w:val="0"/>
        <w:tabs>
          <w:tab w:val="left" w:pos="3780"/>
          <w:tab w:val="left" w:leader="dot" w:pos="8460"/>
        </w:tabs>
        <w:ind w:left="29"/>
        <w:jc w:val="both"/>
        <w:rPr>
          <w:rFonts w:ascii="Arial" w:hAnsi="Arial"/>
          <w:b/>
          <w:color w:val="000000"/>
          <w:sz w:val="22"/>
          <w:u w:val="single"/>
        </w:rPr>
      </w:pPr>
    </w:p>
    <w:p w:rsidR="003A322D" w:rsidRDefault="003A322D" w:rsidP="00B14E55">
      <w:pPr>
        <w:widowControl w:val="0"/>
        <w:tabs>
          <w:tab w:val="left" w:pos="2136"/>
          <w:tab w:val="left" w:leader="dot" w:pos="6816"/>
        </w:tabs>
        <w:jc w:val="both"/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Dane dotyczące wykonawcy</w:t>
      </w: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jc w:val="both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Nazwa: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................................................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</w:p>
    <w:p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jc w:val="both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Siedziba: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................................................</w:t>
      </w:r>
      <w:r>
        <w:rPr>
          <w:rFonts w:ascii="Arial" w:hAnsi="Arial"/>
          <w:color w:val="000000"/>
          <w:sz w:val="22"/>
        </w:rPr>
        <w:tab/>
      </w:r>
    </w:p>
    <w:p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</w:p>
    <w:p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Adres poczty elektronicznej: </w:t>
      </w:r>
      <w:r>
        <w:rPr>
          <w:rFonts w:ascii="Arial" w:hAnsi="Arial"/>
          <w:color w:val="000000"/>
          <w:sz w:val="22"/>
        </w:rPr>
        <w:tab/>
        <w:t>................................................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</w:p>
    <w:p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Numer telefonu: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 xml:space="preserve">0 (**) ...................................... </w:t>
      </w:r>
      <w:r>
        <w:rPr>
          <w:rFonts w:ascii="Arial" w:hAnsi="Arial"/>
          <w:color w:val="000000"/>
          <w:sz w:val="22"/>
        </w:rPr>
        <w:tab/>
      </w:r>
    </w:p>
    <w:p w:rsidR="003A322D" w:rsidRPr="000225B9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jc w:val="both"/>
        <w:rPr>
          <w:rFonts w:ascii="Arial" w:hAnsi="Arial"/>
          <w:color w:val="000000"/>
          <w:sz w:val="22"/>
          <w:lang w:val="en-US"/>
        </w:rPr>
      </w:pPr>
      <w:r w:rsidRPr="000225B9">
        <w:rPr>
          <w:rFonts w:ascii="Arial" w:hAnsi="Arial"/>
          <w:color w:val="000000"/>
          <w:sz w:val="22"/>
          <w:lang w:val="en-US"/>
        </w:rPr>
        <w:t>Numer faksu:</w:t>
      </w:r>
      <w:r w:rsidRPr="000225B9">
        <w:rPr>
          <w:rFonts w:ascii="Arial" w:hAnsi="Arial"/>
          <w:color w:val="000000"/>
          <w:sz w:val="22"/>
          <w:lang w:val="en-US"/>
        </w:rPr>
        <w:tab/>
      </w:r>
      <w:r w:rsidRPr="000225B9">
        <w:rPr>
          <w:rFonts w:ascii="Arial" w:hAnsi="Arial"/>
          <w:color w:val="000000"/>
          <w:sz w:val="22"/>
          <w:lang w:val="en-US"/>
        </w:rPr>
        <w:tab/>
        <w:t>0 (**) ......................................</w:t>
      </w:r>
      <w:r w:rsidRPr="000225B9">
        <w:rPr>
          <w:rFonts w:ascii="Arial" w:hAnsi="Arial"/>
          <w:color w:val="000000"/>
          <w:sz w:val="22"/>
          <w:lang w:val="en-US"/>
        </w:rPr>
        <w:tab/>
      </w:r>
    </w:p>
    <w:p w:rsidR="003A322D" w:rsidRPr="000225B9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jc w:val="both"/>
        <w:rPr>
          <w:rFonts w:ascii="Arial" w:hAnsi="Arial"/>
          <w:color w:val="000000"/>
          <w:sz w:val="22"/>
          <w:lang w:val="en-US"/>
        </w:rPr>
      </w:pPr>
      <w:r w:rsidRPr="000225B9">
        <w:rPr>
          <w:rFonts w:ascii="Arial" w:hAnsi="Arial"/>
          <w:color w:val="000000"/>
          <w:sz w:val="22"/>
          <w:lang w:val="en-US"/>
        </w:rPr>
        <w:t>Numer REGON:</w:t>
      </w:r>
      <w:r w:rsidRPr="000225B9">
        <w:rPr>
          <w:rFonts w:ascii="Arial" w:hAnsi="Arial"/>
          <w:color w:val="000000"/>
          <w:sz w:val="22"/>
          <w:lang w:val="en-US"/>
        </w:rPr>
        <w:tab/>
      </w:r>
      <w:r w:rsidRPr="000225B9">
        <w:rPr>
          <w:rFonts w:ascii="Arial" w:hAnsi="Arial"/>
          <w:color w:val="000000"/>
          <w:sz w:val="22"/>
          <w:lang w:val="en-US"/>
        </w:rPr>
        <w:tab/>
        <w:t>................................................</w:t>
      </w:r>
    </w:p>
    <w:p w:rsidR="003A322D" w:rsidRPr="000225B9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jc w:val="both"/>
        <w:rPr>
          <w:rFonts w:ascii="Arial" w:hAnsi="Arial"/>
          <w:color w:val="000000"/>
          <w:sz w:val="22"/>
          <w:lang w:val="en-US"/>
        </w:rPr>
      </w:pPr>
      <w:r w:rsidRPr="000225B9">
        <w:rPr>
          <w:rFonts w:ascii="Arial" w:hAnsi="Arial"/>
          <w:color w:val="000000"/>
          <w:sz w:val="22"/>
          <w:lang w:val="en-US"/>
        </w:rPr>
        <w:t>Numer NIP:</w:t>
      </w:r>
      <w:r w:rsidRPr="000225B9">
        <w:rPr>
          <w:rFonts w:ascii="Arial" w:hAnsi="Arial"/>
          <w:color w:val="000000"/>
          <w:sz w:val="22"/>
          <w:lang w:val="en-US"/>
        </w:rPr>
        <w:tab/>
      </w:r>
      <w:r w:rsidRPr="000225B9">
        <w:rPr>
          <w:rFonts w:ascii="Arial" w:hAnsi="Arial"/>
          <w:color w:val="000000"/>
          <w:sz w:val="22"/>
          <w:lang w:val="en-US"/>
        </w:rPr>
        <w:tab/>
        <w:t>................................................</w:t>
      </w:r>
      <w:r w:rsidRPr="000225B9">
        <w:rPr>
          <w:rFonts w:ascii="Arial" w:hAnsi="Arial"/>
          <w:color w:val="000000"/>
          <w:sz w:val="22"/>
          <w:lang w:val="en-US"/>
        </w:rPr>
        <w:tab/>
      </w:r>
    </w:p>
    <w:p w:rsidR="003A322D" w:rsidRPr="000225B9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jc w:val="both"/>
        <w:rPr>
          <w:rFonts w:ascii="Arial" w:hAnsi="Arial"/>
          <w:color w:val="000000"/>
          <w:sz w:val="22"/>
          <w:lang w:val="en-US"/>
        </w:rPr>
      </w:pPr>
    </w:p>
    <w:p w:rsidR="003A322D" w:rsidRDefault="003A322D" w:rsidP="00B14E55">
      <w:pPr>
        <w:widowControl w:val="0"/>
        <w:tabs>
          <w:tab w:val="left" w:pos="2078"/>
          <w:tab w:val="left" w:pos="3266"/>
          <w:tab w:val="left" w:leader="dot" w:pos="6758"/>
        </w:tabs>
        <w:jc w:val="both"/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Dane dotyczące zamawiającego</w:t>
      </w: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jc w:val="both"/>
        <w:rPr>
          <w:rFonts w:ascii="Arial" w:hAnsi="Arial"/>
          <w:color w:val="000000"/>
          <w:sz w:val="22"/>
          <w:shd w:val="clear" w:color="auto" w:fill="FFFFFF"/>
        </w:rPr>
      </w:pP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jc w:val="both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Centrum Kulturalno – Kongresowe Jordanki spółka z ograniczoną odpowiedzialnością</w:t>
      </w: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jc w:val="both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ul. Wały Gen. Sikorskiego 8</w:t>
      </w: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jc w:val="both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87-100 Toruń</w:t>
      </w: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jc w:val="both"/>
        <w:rPr>
          <w:rFonts w:ascii="Arial" w:hAnsi="Arial"/>
          <w:color w:val="000000"/>
          <w:sz w:val="22"/>
          <w:shd w:val="clear" w:color="auto" w:fill="FFFFFF"/>
        </w:rPr>
      </w:pP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jc w:val="both"/>
        <w:rPr>
          <w:rFonts w:ascii="Arial" w:hAnsi="Arial"/>
          <w:color w:val="000000"/>
          <w:sz w:val="22"/>
          <w:shd w:val="clear" w:color="auto" w:fill="FFFFFF"/>
        </w:rPr>
      </w:pP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jc w:val="both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jc w:val="both"/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Zobowiązania wykonawcy</w:t>
      </w: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Nawiązując do ogłoszenia o zamówieniu publiczny</w:t>
      </w:r>
      <w:r w:rsidRPr="00373924">
        <w:rPr>
          <w:rFonts w:ascii="Arial" w:hAnsi="Arial" w:cs="Arial"/>
          <w:color w:val="000000"/>
          <w:sz w:val="22"/>
          <w:szCs w:val="22"/>
        </w:rPr>
        <w:t>m</w:t>
      </w:r>
      <w:r>
        <w:rPr>
          <w:rFonts w:ascii="Arial" w:hAnsi="Arial" w:cs="Arial"/>
          <w:color w:val="000000"/>
          <w:sz w:val="22"/>
          <w:szCs w:val="22"/>
        </w:rPr>
        <w:t xml:space="preserve"> na</w:t>
      </w:r>
      <w:r w:rsidRPr="00373924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3A322D" w:rsidRDefault="003A322D" w:rsidP="00B14E55">
      <w:pPr>
        <w:widowControl w:val="0"/>
        <w:tabs>
          <w:tab w:val="left" w:pos="2078"/>
          <w:tab w:val="left" w:leader="dot" w:pos="6758"/>
        </w:tabs>
        <w:jc w:val="both"/>
        <w:rPr>
          <w:rFonts w:ascii="Arial" w:hAnsi="Arial"/>
          <w:color w:val="000000"/>
          <w:sz w:val="22"/>
        </w:rPr>
      </w:pPr>
      <w:r w:rsidRPr="00B14E55">
        <w:rPr>
          <w:rFonts w:ascii="Arial" w:hAnsi="Arial" w:cs="Arial"/>
          <w:b/>
          <w:sz w:val="22"/>
          <w:szCs w:val="22"/>
        </w:rPr>
        <w:t>Dostawę wyposażenia scenotechnicznego i napędów ruchomych sufitów wielofunkcyjnej sali koncertowej w Toruni</w:t>
      </w:r>
      <w:r>
        <w:rPr>
          <w:rFonts w:ascii="Arial" w:hAnsi="Arial" w:cs="Arial"/>
          <w:b/>
          <w:sz w:val="22"/>
          <w:szCs w:val="22"/>
        </w:rPr>
        <w:t xml:space="preserve">u, </w:t>
      </w:r>
      <w:r>
        <w:rPr>
          <w:rFonts w:ascii="Arial" w:hAnsi="Arial"/>
          <w:color w:val="000000"/>
          <w:sz w:val="22"/>
        </w:rPr>
        <w:t>, oferujemy wykonanie zamówienia, zgodnie z wymogami Specyfikacji Istotnych Warunków Zamówienia za cenę:</w:t>
      </w:r>
    </w:p>
    <w:p w:rsidR="003A322D" w:rsidRDefault="003A322D" w:rsidP="00B14E55">
      <w:pPr>
        <w:widowControl w:val="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Cena ofertowa brutto .......................................................................................................zł</w:t>
      </w:r>
    </w:p>
    <w:p w:rsidR="003A322D" w:rsidRDefault="003A322D" w:rsidP="00B14E55">
      <w:pPr>
        <w:widowControl w:val="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(Słownie:............................................................................................................................)</w:t>
      </w:r>
    </w:p>
    <w:p w:rsidR="003A322D" w:rsidRDefault="003A322D" w:rsidP="00B14E55">
      <w:pPr>
        <w:widowControl w:val="0"/>
        <w:jc w:val="both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jc w:val="both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jc w:val="both"/>
        <w:rPr>
          <w:rFonts w:ascii="Arial" w:hAnsi="Arial"/>
          <w:b/>
          <w:color w:val="000000"/>
          <w:sz w:val="22"/>
          <w:u w:val="single"/>
        </w:rPr>
      </w:pPr>
    </w:p>
    <w:p w:rsidR="003A322D" w:rsidRDefault="003A322D" w:rsidP="00B14E55">
      <w:pPr>
        <w:widowControl w:val="0"/>
        <w:tabs>
          <w:tab w:val="right" w:pos="2438"/>
          <w:tab w:val="left" w:leader="dot" w:pos="5678"/>
          <w:tab w:val="left" w:leader="dot" w:pos="6218"/>
        </w:tabs>
        <w:jc w:val="both"/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Oświadczam, że :</w:t>
      </w:r>
    </w:p>
    <w:p w:rsidR="003A322D" w:rsidRDefault="003A322D" w:rsidP="00B14E55">
      <w:pPr>
        <w:widowControl w:val="0"/>
        <w:tabs>
          <w:tab w:val="right" w:pos="2438"/>
          <w:tab w:val="left" w:leader="dot" w:pos="5678"/>
          <w:tab w:val="left" w:leader="dot" w:pos="6218"/>
        </w:tabs>
        <w:jc w:val="both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tabs>
          <w:tab w:val="right" w:pos="2438"/>
          <w:tab w:val="left" w:leader="dot" w:pos="5678"/>
          <w:tab w:val="left" w:leader="dot" w:pos="6218"/>
        </w:tabs>
        <w:jc w:val="both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</w:rPr>
        <w:t>Wykonam zam</w:t>
      </w:r>
      <w:r>
        <w:rPr>
          <w:rFonts w:ascii="Arial" w:hAnsi="Arial"/>
          <w:color w:val="000000"/>
          <w:sz w:val="22"/>
          <w:shd w:val="clear" w:color="auto" w:fill="FFFFFF"/>
        </w:rPr>
        <w:t>ówienie publiczne w terminie do dnia: 27 kwietnia 2015 r.</w:t>
      </w:r>
    </w:p>
    <w:p w:rsidR="003A322D" w:rsidRDefault="003A322D" w:rsidP="00B14E55">
      <w:pPr>
        <w:widowControl w:val="0"/>
        <w:tabs>
          <w:tab w:val="left" w:leader="dot" w:pos="6038"/>
        </w:tabs>
        <w:jc w:val="both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jc w:val="both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jc w:val="both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jc w:val="both"/>
        <w:rPr>
          <w:rFonts w:ascii="Arial" w:hAnsi="Arial"/>
          <w:b/>
          <w:color w:val="000000"/>
          <w:sz w:val="22"/>
          <w:u w:val="single"/>
        </w:rPr>
      </w:pPr>
      <w:r>
        <w:rPr>
          <w:rFonts w:ascii="Arial" w:hAnsi="Arial"/>
          <w:b/>
          <w:color w:val="000000"/>
          <w:sz w:val="22"/>
          <w:u w:val="single"/>
        </w:rPr>
        <w:t>Oświadczenie dotyczące postanowień specyfikacji istotnych warunków zamówienia.</w:t>
      </w:r>
    </w:p>
    <w:p w:rsidR="003A322D" w:rsidRDefault="003A322D" w:rsidP="00B14E55">
      <w:pPr>
        <w:widowControl w:val="0"/>
        <w:jc w:val="both"/>
        <w:rPr>
          <w:rFonts w:ascii="Arial" w:hAnsi="Arial"/>
          <w:b/>
          <w:color w:val="000000"/>
          <w:sz w:val="22"/>
          <w:u w:val="single"/>
        </w:rPr>
      </w:pPr>
    </w:p>
    <w:p w:rsidR="003A322D" w:rsidRDefault="003A322D" w:rsidP="00B14E55">
      <w:pPr>
        <w:widowControl w:val="0"/>
        <w:tabs>
          <w:tab w:val="left" w:pos="426"/>
        </w:tabs>
        <w:ind w:left="426" w:hanging="426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1.</w:t>
      </w:r>
      <w:r>
        <w:rPr>
          <w:rFonts w:ascii="Arial" w:hAnsi="Arial"/>
          <w:color w:val="000000"/>
          <w:sz w:val="22"/>
        </w:rPr>
        <w:tab/>
        <w:t xml:space="preserve">Oświadczam/oświadczamy, że zapoznaliśmy się ze Specyfikacją Istotnych Warunków Zamówienia i uznajemy się za związanych określonymi w niej postanowieniami i zasadami postępowania.  </w:t>
      </w:r>
    </w:p>
    <w:p w:rsidR="003A322D" w:rsidRDefault="003A322D" w:rsidP="00B14E55">
      <w:pPr>
        <w:widowControl w:val="0"/>
        <w:tabs>
          <w:tab w:val="left" w:pos="426"/>
        </w:tabs>
        <w:ind w:left="426" w:hanging="426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2. </w:t>
      </w:r>
      <w:r>
        <w:rPr>
          <w:rFonts w:ascii="Arial" w:hAnsi="Arial"/>
          <w:color w:val="000000"/>
          <w:sz w:val="22"/>
        </w:rPr>
        <w:tab/>
        <w:t xml:space="preserve">Oświadczam/oświadczamy, że zapoznaliśmy się z postanowieniami umowy, określonymi w części III Specyfikacji Istotnych Warunków Zamówienia i akceptujemy treść umowy  zobowiązujemy się, w przypadku wyboru naszej oferty, do zawarcia umowy zgodnie z niniejszą ofertą, na warunkach określonych w Specyfikacji Istotnych Warunków Zamówienia, w miejscu i terminie wyznaczonym przez Zamawiającego. </w:t>
      </w:r>
    </w:p>
    <w:p w:rsidR="003A322D" w:rsidRDefault="003A322D" w:rsidP="00B14E55">
      <w:pPr>
        <w:widowControl w:val="0"/>
        <w:tabs>
          <w:tab w:val="left" w:pos="360"/>
        </w:tabs>
        <w:ind w:left="360" w:hanging="36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3.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  <w:shd w:val="clear" w:color="auto" w:fill="FFFFFF"/>
        </w:rPr>
        <w:t xml:space="preserve"> Oświadczamy, iż </w:t>
      </w:r>
      <w:r>
        <w:rPr>
          <w:rFonts w:ascii="Arial" w:hAnsi="Arial"/>
          <w:color w:val="000000"/>
          <w:sz w:val="22"/>
        </w:rPr>
        <w:t>wadium w kwocie ………… zostało wniesione w dniu …………w formie: ........….………….</w:t>
      </w:r>
    </w:p>
    <w:p w:rsidR="003A322D" w:rsidRDefault="003A322D" w:rsidP="00B14E55">
      <w:pPr>
        <w:widowControl w:val="0"/>
        <w:tabs>
          <w:tab w:val="left" w:pos="420"/>
        </w:tabs>
        <w:ind w:left="360" w:hanging="360"/>
        <w:jc w:val="both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</w:rPr>
        <w:t xml:space="preserve">4. </w:t>
      </w:r>
      <w:r>
        <w:rPr>
          <w:rFonts w:ascii="Arial" w:hAnsi="Arial"/>
          <w:color w:val="000000"/>
          <w:sz w:val="22"/>
        </w:rPr>
        <w:tab/>
        <w:t>Oświadczam/ oświadczamy, iż wadium powinno zostać zwrócone na rachunek bankowy prowadzony  w Banku…………………………o numerze:</w:t>
      </w:r>
      <w:r>
        <w:rPr>
          <w:rFonts w:ascii="Arial" w:hAnsi="Arial"/>
          <w:color w:val="000000"/>
          <w:sz w:val="22"/>
          <w:shd w:val="clear" w:color="auto" w:fill="FFFFFF"/>
        </w:rPr>
        <w:t xml:space="preserve"> ............……………………..….......... </w:t>
      </w:r>
    </w:p>
    <w:p w:rsidR="003A322D" w:rsidRPr="00B14E55" w:rsidRDefault="003A322D" w:rsidP="00B14E55">
      <w:pPr>
        <w:widowControl w:val="0"/>
        <w:ind w:left="426" w:hanging="426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5. </w:t>
      </w:r>
      <w:r w:rsidRPr="00B14E55">
        <w:rPr>
          <w:rFonts w:ascii="Arial" w:hAnsi="Arial"/>
          <w:color w:val="000000"/>
          <w:sz w:val="22"/>
        </w:rPr>
        <w:t>Oświadczam, że informacje zawarte w ofercie na stronach od .... …..  do .... …….stanowią tajemnicę przedsiębiorstwa w rozumieniu przepisów ustawy o zwalczaniu nieuczciwej konkurencji i jako takie nie mogą być udostępniane innym uczestnikom postępowania</w:t>
      </w:r>
      <w:bookmarkStart w:id="0" w:name="_GoBack"/>
      <w:bookmarkEnd w:id="0"/>
    </w:p>
    <w:p w:rsidR="003A322D" w:rsidRDefault="003A322D" w:rsidP="00B14E55">
      <w:pPr>
        <w:widowControl w:val="0"/>
        <w:jc w:val="both"/>
        <w:rPr>
          <w:rFonts w:ascii="Arial" w:hAnsi="Arial"/>
          <w:b/>
          <w:color w:val="000000"/>
          <w:sz w:val="22"/>
          <w:u w:val="single"/>
        </w:rPr>
      </w:pPr>
    </w:p>
    <w:p w:rsidR="003A322D" w:rsidRDefault="003A322D" w:rsidP="00B14E55">
      <w:pPr>
        <w:widowControl w:val="0"/>
        <w:jc w:val="both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jc w:val="both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jc w:val="both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______________________________       </w:t>
      </w:r>
    </w:p>
    <w:p w:rsidR="003A322D" w:rsidRDefault="003A322D" w:rsidP="00B14E55">
      <w:pPr>
        <w:widowControl w:val="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Imiona i nazwiska osób 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 xml:space="preserve">     </w:t>
      </w:r>
    </w:p>
    <w:p w:rsidR="003A322D" w:rsidRDefault="003A322D" w:rsidP="00B14E55">
      <w:pPr>
        <w:widowControl w:val="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uprawnionych do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</w:p>
    <w:p w:rsidR="003A322D" w:rsidRDefault="003A322D" w:rsidP="00B14E55">
      <w:pPr>
        <w:widowControl w:val="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reprezentowania wykonawcy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</w:p>
    <w:p w:rsidR="003A322D" w:rsidRDefault="003A322D" w:rsidP="00B14E55">
      <w:pPr>
        <w:widowControl w:val="0"/>
        <w:jc w:val="both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jc w:val="both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jc w:val="both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jc w:val="both"/>
        <w:rPr>
          <w:rFonts w:ascii="Arial" w:hAnsi="Arial"/>
          <w:color w:val="000000"/>
          <w:sz w:val="22"/>
        </w:rPr>
      </w:pPr>
    </w:p>
    <w:p w:rsidR="003A322D" w:rsidRDefault="003A322D" w:rsidP="00B14E55">
      <w:pPr>
        <w:widowControl w:val="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_____________________________</w:t>
      </w:r>
    </w:p>
    <w:p w:rsidR="003A322D" w:rsidRDefault="003A322D" w:rsidP="00B14E55">
      <w:pPr>
        <w:widowControl w:val="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Czytelne podpisy osób uprawnionych do </w:t>
      </w:r>
    </w:p>
    <w:p w:rsidR="003A322D" w:rsidRDefault="003A322D" w:rsidP="00B14E55">
      <w:pPr>
        <w:widowControl w:val="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reprezentowania wykonawcy </w:t>
      </w:r>
    </w:p>
    <w:sectPr w:rsidR="003A322D" w:rsidSect="000225B9">
      <w:pgSz w:w="11906" w:h="16838" w:code="9"/>
      <w:pgMar w:top="89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22D" w:rsidRDefault="003A322D">
      <w:r>
        <w:separator/>
      </w:r>
    </w:p>
  </w:endnote>
  <w:endnote w:type="continuationSeparator" w:id="0">
    <w:p w:rsidR="003A322D" w:rsidRDefault="003A3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22D" w:rsidRDefault="003A322D">
      <w:r>
        <w:separator/>
      </w:r>
    </w:p>
  </w:footnote>
  <w:footnote w:type="continuationSeparator" w:id="0">
    <w:p w:rsidR="003A322D" w:rsidRDefault="003A32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E55"/>
    <w:rsid w:val="00012234"/>
    <w:rsid w:val="000202CC"/>
    <w:rsid w:val="000225B9"/>
    <w:rsid w:val="00034CFC"/>
    <w:rsid w:val="00047F3E"/>
    <w:rsid w:val="00063CCF"/>
    <w:rsid w:val="00063FD0"/>
    <w:rsid w:val="00086E3E"/>
    <w:rsid w:val="0009186A"/>
    <w:rsid w:val="000A0B07"/>
    <w:rsid w:val="000A38F2"/>
    <w:rsid w:val="000B1007"/>
    <w:rsid w:val="000B27A7"/>
    <w:rsid w:val="000D1022"/>
    <w:rsid w:val="000D3CEB"/>
    <w:rsid w:val="000E1B9E"/>
    <w:rsid w:val="000F7553"/>
    <w:rsid w:val="00100220"/>
    <w:rsid w:val="00103EAB"/>
    <w:rsid w:val="001349EE"/>
    <w:rsid w:val="00137C96"/>
    <w:rsid w:val="00146986"/>
    <w:rsid w:val="001511F9"/>
    <w:rsid w:val="0015663D"/>
    <w:rsid w:val="00163A76"/>
    <w:rsid w:val="00175E9B"/>
    <w:rsid w:val="00192CA0"/>
    <w:rsid w:val="001A3D0D"/>
    <w:rsid w:val="001D21F6"/>
    <w:rsid w:val="001F023D"/>
    <w:rsid w:val="00201D82"/>
    <w:rsid w:val="0026199F"/>
    <w:rsid w:val="00287C95"/>
    <w:rsid w:val="002A38E5"/>
    <w:rsid w:val="002A4375"/>
    <w:rsid w:val="002B0081"/>
    <w:rsid w:val="002B63A8"/>
    <w:rsid w:val="002B67B7"/>
    <w:rsid w:val="002C13EA"/>
    <w:rsid w:val="002D662D"/>
    <w:rsid w:val="002E4F40"/>
    <w:rsid w:val="002F5B3C"/>
    <w:rsid w:val="002F6F63"/>
    <w:rsid w:val="00312899"/>
    <w:rsid w:val="00326964"/>
    <w:rsid w:val="0032755A"/>
    <w:rsid w:val="003433C3"/>
    <w:rsid w:val="00365D43"/>
    <w:rsid w:val="003731B4"/>
    <w:rsid w:val="00373924"/>
    <w:rsid w:val="0037737E"/>
    <w:rsid w:val="003918AE"/>
    <w:rsid w:val="003A322D"/>
    <w:rsid w:val="003A66C4"/>
    <w:rsid w:val="003B28AF"/>
    <w:rsid w:val="003C2A38"/>
    <w:rsid w:val="003E2107"/>
    <w:rsid w:val="003E6FA5"/>
    <w:rsid w:val="00404746"/>
    <w:rsid w:val="00405BDE"/>
    <w:rsid w:val="00480162"/>
    <w:rsid w:val="004930DF"/>
    <w:rsid w:val="00493323"/>
    <w:rsid w:val="00497094"/>
    <w:rsid w:val="004A121A"/>
    <w:rsid w:val="004B78D3"/>
    <w:rsid w:val="004C4150"/>
    <w:rsid w:val="004C7751"/>
    <w:rsid w:val="004D2F63"/>
    <w:rsid w:val="004E067D"/>
    <w:rsid w:val="00505FD2"/>
    <w:rsid w:val="00510338"/>
    <w:rsid w:val="00532410"/>
    <w:rsid w:val="00536F36"/>
    <w:rsid w:val="005420CD"/>
    <w:rsid w:val="00544DE8"/>
    <w:rsid w:val="0055324B"/>
    <w:rsid w:val="00562603"/>
    <w:rsid w:val="005655DA"/>
    <w:rsid w:val="005705F3"/>
    <w:rsid w:val="0057303E"/>
    <w:rsid w:val="005A082D"/>
    <w:rsid w:val="005A2CAD"/>
    <w:rsid w:val="00605A03"/>
    <w:rsid w:val="00611B18"/>
    <w:rsid w:val="006233F2"/>
    <w:rsid w:val="00633DF8"/>
    <w:rsid w:val="0064391A"/>
    <w:rsid w:val="00650A37"/>
    <w:rsid w:val="006539A5"/>
    <w:rsid w:val="00677B3E"/>
    <w:rsid w:val="00691F3F"/>
    <w:rsid w:val="006E71D0"/>
    <w:rsid w:val="00722670"/>
    <w:rsid w:val="00752CFB"/>
    <w:rsid w:val="00790A8C"/>
    <w:rsid w:val="007A17ED"/>
    <w:rsid w:val="007E433A"/>
    <w:rsid w:val="007F0755"/>
    <w:rsid w:val="008570D0"/>
    <w:rsid w:val="00896749"/>
    <w:rsid w:val="008A1324"/>
    <w:rsid w:val="008A3E50"/>
    <w:rsid w:val="008A4F59"/>
    <w:rsid w:val="008D56F3"/>
    <w:rsid w:val="008E3F15"/>
    <w:rsid w:val="00903D1B"/>
    <w:rsid w:val="009265A9"/>
    <w:rsid w:val="00966B05"/>
    <w:rsid w:val="00980607"/>
    <w:rsid w:val="009A728F"/>
    <w:rsid w:val="009A742B"/>
    <w:rsid w:val="009B6354"/>
    <w:rsid w:val="009D24D2"/>
    <w:rsid w:val="009E7FFA"/>
    <w:rsid w:val="009F54D9"/>
    <w:rsid w:val="00A03CDE"/>
    <w:rsid w:val="00A269F8"/>
    <w:rsid w:val="00A329E1"/>
    <w:rsid w:val="00A33DE4"/>
    <w:rsid w:val="00A60E26"/>
    <w:rsid w:val="00A93F11"/>
    <w:rsid w:val="00A9434F"/>
    <w:rsid w:val="00AD0A9C"/>
    <w:rsid w:val="00AD6AF6"/>
    <w:rsid w:val="00AE1049"/>
    <w:rsid w:val="00AE5559"/>
    <w:rsid w:val="00B14E55"/>
    <w:rsid w:val="00B77185"/>
    <w:rsid w:val="00B820F3"/>
    <w:rsid w:val="00B9096F"/>
    <w:rsid w:val="00BB4F1E"/>
    <w:rsid w:val="00BC3CCA"/>
    <w:rsid w:val="00C3435B"/>
    <w:rsid w:val="00C350DF"/>
    <w:rsid w:val="00C43519"/>
    <w:rsid w:val="00C53AD3"/>
    <w:rsid w:val="00C57BEF"/>
    <w:rsid w:val="00CA1D00"/>
    <w:rsid w:val="00CB2E3C"/>
    <w:rsid w:val="00CD4F3E"/>
    <w:rsid w:val="00CF7C00"/>
    <w:rsid w:val="00D51EAB"/>
    <w:rsid w:val="00D9402C"/>
    <w:rsid w:val="00DB7DED"/>
    <w:rsid w:val="00DD13FE"/>
    <w:rsid w:val="00DD6532"/>
    <w:rsid w:val="00DE287A"/>
    <w:rsid w:val="00DE4566"/>
    <w:rsid w:val="00E06E7A"/>
    <w:rsid w:val="00E1524D"/>
    <w:rsid w:val="00E16A09"/>
    <w:rsid w:val="00E56979"/>
    <w:rsid w:val="00E83BB6"/>
    <w:rsid w:val="00E95ABA"/>
    <w:rsid w:val="00ED1D8F"/>
    <w:rsid w:val="00EE14CF"/>
    <w:rsid w:val="00F1762D"/>
    <w:rsid w:val="00F230EB"/>
    <w:rsid w:val="00F41591"/>
    <w:rsid w:val="00F50187"/>
    <w:rsid w:val="00F5583E"/>
    <w:rsid w:val="00F92407"/>
    <w:rsid w:val="00FA269F"/>
    <w:rsid w:val="00FD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E55"/>
    <w:pPr>
      <w:suppressAutoHyphens/>
    </w:pPr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0607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F770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70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704"/>
    <w:rPr>
      <w:sz w:val="20"/>
      <w:szCs w:val="20"/>
    </w:rPr>
  </w:style>
  <w:style w:type="character" w:styleId="Hyperlink">
    <w:name w:val="Hyperlink"/>
    <w:basedOn w:val="DefaultParagraphFont"/>
    <w:uiPriority w:val="99"/>
    <w:rsid w:val="00691F3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36F36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770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100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02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63C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389</Words>
  <Characters>2336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UMT</cp:lastModifiedBy>
  <cp:revision>2</cp:revision>
  <cp:lastPrinted>2013-01-23T17:26:00Z</cp:lastPrinted>
  <dcterms:created xsi:type="dcterms:W3CDTF">2014-02-05T19:35:00Z</dcterms:created>
  <dcterms:modified xsi:type="dcterms:W3CDTF">2014-02-06T08:00:00Z</dcterms:modified>
</cp:coreProperties>
</file>